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6" w:rsidRDefault="0041540D" w:rsidP="00961006">
      <w:r>
        <w:t>1</w:t>
      </w:r>
      <w:r w:rsidR="00961006">
        <w:t xml:space="preserve">. There are 100 students in a class. Ninety-six did well in the course whereas four blew it totally and received a grade of F. Sorry. In the highly unlikely event that these traits are genetic rather than environmental, if these traits involve dominant and recessive alleles, and if the four (4%) represent the frequency of the homozygous recessive condition, please calculate the following: </w:t>
      </w:r>
    </w:p>
    <w:p w:rsidR="00961006" w:rsidRDefault="00961006" w:rsidP="00961006">
      <w:r>
        <w:t xml:space="preserve">A. The frequency of the recessive allele. </w:t>
      </w:r>
      <w:r w:rsidRPr="00241A34">
        <w:rPr>
          <w:b/>
        </w:rPr>
        <w:t>.04 = q2; therefore q = .2</w:t>
      </w:r>
    </w:p>
    <w:p w:rsidR="00961006" w:rsidRDefault="00961006" w:rsidP="00961006">
      <w:r>
        <w:t xml:space="preserve">B. The frequency of the dominant allele. </w:t>
      </w:r>
      <w:r w:rsidRPr="00241A34">
        <w:rPr>
          <w:b/>
        </w:rPr>
        <w:t>p = .8; therefore p2 = .64</w:t>
      </w:r>
    </w:p>
    <w:p w:rsidR="00961006" w:rsidRDefault="00961006" w:rsidP="00961006">
      <w:r>
        <w:t xml:space="preserve">C. The frequency of heterozygous individuals. </w:t>
      </w:r>
      <w:r w:rsidRPr="0001037C">
        <w:rPr>
          <w:b/>
        </w:rPr>
        <w:t>2pq = .32</w:t>
      </w:r>
    </w:p>
    <w:p w:rsidR="00961006" w:rsidRDefault="00961006" w:rsidP="00961006"/>
    <w:p w:rsidR="00B218FA" w:rsidRDefault="0041540D" w:rsidP="00961006">
      <w:r>
        <w:t>2</w:t>
      </w:r>
      <w:r w:rsidR="00961006">
        <w:t>. Within a population of butterflies, the color brown (B) is dominant over the color white (b). And, 40% of all butterflies are white. Given this simple information, which is something that is very likely to be on an exam, calculate the following:</w:t>
      </w:r>
    </w:p>
    <w:p w:rsidR="00961006" w:rsidRDefault="00961006" w:rsidP="00961006">
      <w:r>
        <w:t>A. The percentage of butterflies in the population that are heterozygous.</w:t>
      </w:r>
    </w:p>
    <w:p w:rsidR="00961006" w:rsidRPr="0041540D" w:rsidRDefault="00961006" w:rsidP="00961006">
      <w:pPr>
        <w:rPr>
          <w:b/>
        </w:rPr>
      </w:pPr>
      <w:r w:rsidRPr="0041540D">
        <w:rPr>
          <w:b/>
        </w:rPr>
        <w:t>.4 is the frequency of white (bb) butterflies. This is q2</w:t>
      </w:r>
      <w:r w:rsidR="0041540D">
        <w:rPr>
          <w:b/>
        </w:rPr>
        <w:t xml:space="preserve"> </w:t>
      </w:r>
      <w:r w:rsidRPr="0041540D">
        <w:rPr>
          <w:b/>
        </w:rPr>
        <w:t>taking the square root of .4 gives you q = .63</w:t>
      </w:r>
    </w:p>
    <w:p w:rsidR="00961006" w:rsidRPr="0041540D" w:rsidRDefault="00961006" w:rsidP="00961006">
      <w:pPr>
        <w:rPr>
          <w:b/>
        </w:rPr>
      </w:pPr>
      <w:r w:rsidRPr="0041540D">
        <w:rPr>
          <w:b/>
        </w:rPr>
        <w:t>1-.63 = .37; this is p</w:t>
      </w:r>
    </w:p>
    <w:p w:rsidR="00961006" w:rsidRPr="0001037C" w:rsidRDefault="00961006" w:rsidP="00961006">
      <w:pPr>
        <w:rPr>
          <w:b/>
        </w:rPr>
      </w:pPr>
      <w:r w:rsidRPr="0001037C">
        <w:rPr>
          <w:b/>
        </w:rPr>
        <w:t>2pq = .47 (number of heterozygotes)</w:t>
      </w:r>
      <w:r w:rsidR="0001037C">
        <w:rPr>
          <w:b/>
        </w:rPr>
        <w:t xml:space="preserve"> 47%</w:t>
      </w:r>
    </w:p>
    <w:p w:rsidR="00961006" w:rsidRDefault="00961006" w:rsidP="00961006">
      <w:r>
        <w:t xml:space="preserve">B. The frequency of homozygous dominant individuals. </w:t>
      </w:r>
      <w:r w:rsidRPr="0001037C">
        <w:rPr>
          <w:b/>
        </w:rPr>
        <w:t>p2 = .14</w:t>
      </w:r>
    </w:p>
    <w:p w:rsidR="00961006" w:rsidRDefault="00961006" w:rsidP="00961006"/>
    <w:p w:rsidR="00961006" w:rsidRDefault="00961006" w:rsidP="00961006">
      <w:pPr>
        <w:rPr>
          <w:rFonts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770E6C0" wp14:editId="5A5E2DBB">
            <wp:extent cx="1143000" cy="657225"/>
            <wp:effectExtent l="0" t="0" r="0" b="9525"/>
            <wp:docPr id="1" name="Picture 1" descr="m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40D">
        <w:rPr>
          <w:rFonts w:cs="Arial"/>
          <w:color w:val="000000"/>
          <w:shd w:val="clear" w:color="auto" w:fill="FFFFFF"/>
        </w:rPr>
        <w:t>3</w:t>
      </w:r>
      <w:r w:rsidRPr="00961006">
        <w:rPr>
          <w:rFonts w:cs="Arial"/>
          <w:color w:val="000000"/>
          <w:shd w:val="clear" w:color="auto" w:fill="FFFFFF"/>
        </w:rPr>
        <w:t>. This is a classic data set on wing coloration in the scarlet tiger moth (</w:t>
      </w:r>
      <w:proofErr w:type="spellStart"/>
      <w:r w:rsidRPr="00961006">
        <w:rPr>
          <w:rStyle w:val="Emphasis"/>
          <w:rFonts w:cs="Arial"/>
          <w:color w:val="000000"/>
          <w:shd w:val="clear" w:color="auto" w:fill="FFFFFF"/>
        </w:rPr>
        <w:t>Panaxia</w:t>
      </w:r>
      <w:proofErr w:type="spellEnd"/>
      <w:r w:rsidRPr="00961006">
        <w:rPr>
          <w:rStyle w:val="Emphasis"/>
          <w:rFonts w:cs="Arial"/>
          <w:color w:val="000000"/>
          <w:shd w:val="clear" w:color="auto" w:fill="FFFFFF"/>
        </w:rPr>
        <w:t xml:space="preserve"> </w:t>
      </w:r>
      <w:proofErr w:type="spellStart"/>
      <w:r w:rsidRPr="00961006">
        <w:rPr>
          <w:rStyle w:val="Emphasis"/>
          <w:rFonts w:cs="Arial"/>
          <w:color w:val="000000"/>
          <w:shd w:val="clear" w:color="auto" w:fill="FFFFFF"/>
        </w:rPr>
        <w:t>dominula</w:t>
      </w:r>
      <w:proofErr w:type="spellEnd"/>
      <w:r w:rsidRPr="00961006">
        <w:rPr>
          <w:rFonts w:cs="Arial"/>
          <w:color w:val="000000"/>
          <w:shd w:val="clear" w:color="auto" w:fill="FFFFFF"/>
        </w:rPr>
        <w:t>). Coloration in this species had been previously shown to behave as a single-locus, two-allele system with incomplete dominance. Data for 1612 individuals are given below:</w:t>
      </w:r>
    </w:p>
    <w:p w:rsidR="00961006" w:rsidRPr="00961006" w:rsidRDefault="00961006" w:rsidP="00961006">
      <w:pPr>
        <w:rPr>
          <w:rFonts w:cs="Arial"/>
          <w:color w:val="000000"/>
          <w:shd w:val="clear" w:color="auto" w:fill="FFFFFF"/>
        </w:rPr>
      </w:pPr>
      <w:r w:rsidRPr="00961006">
        <w:t xml:space="preserve"> </w:t>
      </w:r>
      <w:r w:rsidRPr="00961006">
        <w:rPr>
          <w:rFonts w:cs="Arial"/>
          <w:color w:val="000000"/>
          <w:shd w:val="clear" w:color="auto" w:fill="FFFFFF"/>
        </w:rPr>
        <w:t>White-spotted (AA) =1469 Intermediate (</w:t>
      </w:r>
      <w:proofErr w:type="gramStart"/>
      <w:r w:rsidRPr="00961006">
        <w:rPr>
          <w:rFonts w:cs="Arial"/>
          <w:color w:val="000000"/>
          <w:shd w:val="clear" w:color="auto" w:fill="FFFFFF"/>
        </w:rPr>
        <w:t>Aa</w:t>
      </w:r>
      <w:proofErr w:type="gramEnd"/>
      <w:r w:rsidRPr="00961006">
        <w:rPr>
          <w:rFonts w:cs="Arial"/>
          <w:color w:val="000000"/>
          <w:shd w:val="clear" w:color="auto" w:fill="FFFFFF"/>
        </w:rPr>
        <w:t>) = 138 Little spotting (aa) =5</w:t>
      </w:r>
    </w:p>
    <w:p w:rsidR="00961006" w:rsidRPr="0041540D" w:rsidRDefault="00961006" w:rsidP="0041540D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41540D">
        <w:rPr>
          <w:rFonts w:cs="Arial"/>
          <w:color w:val="000000"/>
          <w:shd w:val="clear" w:color="auto" w:fill="FFFFFF"/>
        </w:rPr>
        <w:t>Calculate the allele frequencies ( p and q )</w:t>
      </w:r>
    </w:p>
    <w:p w:rsidR="00961006" w:rsidRPr="00961006" w:rsidRDefault="00961006" w:rsidP="0041540D">
      <w:pPr>
        <w:ind w:firstLine="720"/>
        <w:rPr>
          <w:rFonts w:cs="Arial"/>
          <w:color w:val="000000"/>
          <w:shd w:val="clear" w:color="auto" w:fill="FFFFFF"/>
        </w:rPr>
      </w:pPr>
      <w:r w:rsidRPr="00961006">
        <w:rPr>
          <w:rFonts w:cs="Arial"/>
          <w:color w:val="000000"/>
          <w:shd w:val="clear" w:color="auto" w:fill="FFFFFF"/>
        </w:rPr>
        <w:t>5/1612 = .003 = (q2)</w:t>
      </w:r>
    </w:p>
    <w:p w:rsidR="00961006" w:rsidRPr="00961006" w:rsidRDefault="0041540D" w:rsidP="0041540D">
      <w:pPr>
        <w:ind w:left="720" w:firstLine="720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q = .05</w:t>
      </w:r>
      <w:r w:rsidR="00961006" w:rsidRPr="00961006">
        <w:rPr>
          <w:rFonts w:cs="Arial"/>
          <w:color w:val="000000"/>
          <w:shd w:val="clear" w:color="auto" w:fill="FFFFFF"/>
        </w:rPr>
        <w:t xml:space="preserve"> </w:t>
      </w:r>
    </w:p>
    <w:p w:rsidR="00961006" w:rsidRPr="0001037C" w:rsidRDefault="0041540D" w:rsidP="0041540D">
      <w:pPr>
        <w:ind w:left="720" w:firstLine="72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p = .95</w:t>
      </w:r>
    </w:p>
    <w:p w:rsidR="00961006" w:rsidRDefault="0041540D" w:rsidP="0041540D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Give the percentage of each genotype in the population</w:t>
      </w:r>
    </w:p>
    <w:p w:rsidR="00961006" w:rsidRDefault="00751009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If starting with p2 you should get:</w:t>
      </w:r>
      <w:r>
        <w:rPr>
          <w:rFonts w:cs="Arial"/>
          <w:b/>
          <w:color w:val="000000"/>
          <w:shd w:val="clear" w:color="auto" w:fill="FFFFFF"/>
        </w:rPr>
        <w:tab/>
      </w:r>
      <w:r w:rsidR="0041540D" w:rsidRPr="0041540D">
        <w:rPr>
          <w:rFonts w:cs="Arial"/>
          <w:b/>
          <w:color w:val="000000"/>
          <w:shd w:val="clear" w:color="auto" w:fill="FFFFFF"/>
        </w:rPr>
        <w:t>P2 = 91%</w:t>
      </w:r>
      <w:r w:rsidR="0041540D" w:rsidRPr="0041540D">
        <w:rPr>
          <w:rFonts w:cs="Arial"/>
          <w:b/>
          <w:color w:val="000000"/>
          <w:shd w:val="clear" w:color="auto" w:fill="FFFFFF"/>
        </w:rPr>
        <w:tab/>
        <w:t>2pq = 9.5%</w:t>
      </w:r>
      <w:r w:rsidR="0041540D" w:rsidRPr="0041540D">
        <w:rPr>
          <w:rFonts w:cs="Arial"/>
          <w:b/>
          <w:color w:val="000000"/>
          <w:shd w:val="clear" w:color="auto" w:fill="FFFFFF"/>
        </w:rPr>
        <w:tab/>
        <w:t>q2 = .25%</w:t>
      </w:r>
    </w:p>
    <w:p w:rsidR="0041540D" w:rsidRDefault="0041540D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Due to rounding it is over</w:t>
      </w:r>
    </w:p>
    <w:p w:rsidR="00751009" w:rsidRDefault="00751009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If you started with q2 you should get:</w:t>
      </w:r>
      <w:r>
        <w:rPr>
          <w:rFonts w:cs="Arial"/>
          <w:b/>
          <w:color w:val="000000"/>
          <w:shd w:val="clear" w:color="auto" w:fill="FFFFFF"/>
        </w:rPr>
        <w:tab/>
        <w:t>p2= 89%</w:t>
      </w:r>
      <w:r>
        <w:rPr>
          <w:rFonts w:cs="Arial"/>
          <w:b/>
          <w:color w:val="000000"/>
          <w:shd w:val="clear" w:color="auto" w:fill="FFFFFF"/>
        </w:rPr>
        <w:tab/>
        <w:t xml:space="preserve">2pq = </w:t>
      </w:r>
      <w:r w:rsidR="00AD48E8">
        <w:rPr>
          <w:rFonts w:cs="Arial"/>
          <w:b/>
          <w:color w:val="000000"/>
          <w:shd w:val="clear" w:color="auto" w:fill="FFFFFF"/>
        </w:rPr>
        <w:t>11%</w:t>
      </w:r>
      <w:r>
        <w:rPr>
          <w:rFonts w:cs="Arial"/>
          <w:b/>
          <w:color w:val="000000"/>
          <w:shd w:val="clear" w:color="auto" w:fill="FFFFFF"/>
        </w:rPr>
        <w:tab/>
        <w:t>q2 = .31%</w:t>
      </w:r>
    </w:p>
    <w:p w:rsidR="00AD48E8" w:rsidRDefault="00AD48E8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Again with rounding it is slightly over</w:t>
      </w:r>
    </w:p>
    <w:p w:rsidR="0041540D" w:rsidRDefault="0041540D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If did with the numbers given:</w:t>
      </w:r>
    </w:p>
    <w:p w:rsidR="0041540D" w:rsidRPr="0041540D" w:rsidRDefault="0041540D" w:rsidP="0041540D">
      <w:pPr>
        <w:ind w:left="144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1469/1612 = 91%</w:t>
      </w:r>
      <w:r>
        <w:rPr>
          <w:rFonts w:cs="Arial"/>
          <w:b/>
          <w:color w:val="000000"/>
          <w:shd w:val="clear" w:color="auto" w:fill="FFFFFF"/>
        </w:rPr>
        <w:tab/>
        <w:t>138/1612 = 8.6%</w:t>
      </w:r>
      <w:r>
        <w:rPr>
          <w:rFonts w:cs="Arial"/>
          <w:b/>
          <w:color w:val="000000"/>
          <w:shd w:val="clear" w:color="auto" w:fill="FFFFFF"/>
        </w:rPr>
        <w:tab/>
        <w:t>5/1612 = .31% and it is little less than 100%</w:t>
      </w:r>
    </w:p>
    <w:p w:rsidR="00961006" w:rsidRDefault="0001037C" w:rsidP="00961006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4</w:t>
      </w:r>
      <w:r w:rsidR="00961006" w:rsidRPr="00961006">
        <w:rPr>
          <w:rFonts w:cs="Arial"/>
          <w:color w:val="000000"/>
          <w:shd w:val="clear" w:color="auto" w:fill="FFFFFF"/>
        </w:rPr>
        <w:t xml:space="preserve">. The allele for a widow's peak (hairline) is dominant over the allele for a straight hairline. In a population of 500 individuals, 25% show the recessive phenotype. How many individuals would you expect to be </w:t>
      </w:r>
      <w:r w:rsidR="0041540D" w:rsidRPr="00961006">
        <w:rPr>
          <w:rFonts w:cs="Arial"/>
          <w:color w:val="000000"/>
          <w:shd w:val="clear" w:color="auto" w:fill="FFFFFF"/>
        </w:rPr>
        <w:t>homozygous</w:t>
      </w:r>
      <w:r w:rsidR="00961006" w:rsidRPr="00961006">
        <w:rPr>
          <w:rFonts w:cs="Arial"/>
          <w:color w:val="000000"/>
          <w:shd w:val="clear" w:color="auto" w:fill="FFFFFF"/>
        </w:rPr>
        <w:t xml:space="preserve"> dominant and heterozygous for the trait?</w:t>
      </w:r>
    </w:p>
    <w:p w:rsidR="00774A09" w:rsidRPr="00774A09" w:rsidRDefault="00774A09" w:rsidP="00961006">
      <w:pPr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774A09">
        <w:rPr>
          <w:rFonts w:cs="Arial"/>
          <w:b/>
          <w:color w:val="000000"/>
          <w:shd w:val="clear" w:color="auto" w:fill="FFFFFF"/>
        </w:rPr>
        <w:t>.25x500 = 125 homozygous dominant individuals</w:t>
      </w:r>
    </w:p>
    <w:p w:rsidR="00774A09" w:rsidRPr="00774A09" w:rsidRDefault="00774A09" w:rsidP="00961006">
      <w:pPr>
        <w:rPr>
          <w:rFonts w:cs="Arial"/>
          <w:b/>
          <w:color w:val="000000"/>
          <w:shd w:val="clear" w:color="auto" w:fill="FFFFFF"/>
        </w:rPr>
      </w:pPr>
      <w:r w:rsidRPr="00774A09">
        <w:rPr>
          <w:rFonts w:cs="Arial"/>
          <w:b/>
          <w:color w:val="000000"/>
          <w:shd w:val="clear" w:color="auto" w:fill="FFFFFF"/>
        </w:rPr>
        <w:tab/>
        <w:t>.50x500 = 150 heterozygous individuals</w:t>
      </w:r>
    </w:p>
    <w:p w:rsidR="00961006" w:rsidRPr="00961006" w:rsidRDefault="00961006" w:rsidP="00961006">
      <w:pPr>
        <w:rPr>
          <w:rFonts w:cs="Arial"/>
          <w:color w:val="000000"/>
          <w:shd w:val="clear" w:color="auto" w:fill="FFFFFF"/>
        </w:rPr>
      </w:pPr>
    </w:p>
    <w:p w:rsidR="00961006" w:rsidRDefault="0001037C" w:rsidP="00961006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5</w:t>
      </w:r>
      <w:r w:rsidR="00961006" w:rsidRPr="00961006">
        <w:rPr>
          <w:rFonts w:cs="Arial"/>
          <w:color w:val="000000"/>
          <w:shd w:val="clear" w:color="auto" w:fill="FFFFFF"/>
        </w:rPr>
        <w:t xml:space="preserve">. The allele for a hitchhiker's thumb is recessive compared to straight thumbs, which are dominant. . In a population of 1000 individuals, 510 show the dominant phenotype. How many individuals would you expect for each of the three possible genotypes for this </w:t>
      </w:r>
      <w:proofErr w:type="gramStart"/>
      <w:r w:rsidR="00961006" w:rsidRPr="00961006">
        <w:rPr>
          <w:rFonts w:cs="Arial"/>
          <w:color w:val="000000"/>
          <w:shd w:val="clear" w:color="auto" w:fill="FFFFFF"/>
        </w:rPr>
        <w:t>trait.</w:t>
      </w:r>
      <w:proofErr w:type="gramEnd"/>
    </w:p>
    <w:p w:rsidR="00AD48E8" w:rsidRDefault="00AD48E8" w:rsidP="00961006">
      <w:pPr>
        <w:rPr>
          <w:rFonts w:cs="Arial"/>
          <w:color w:val="000000"/>
          <w:shd w:val="clear" w:color="auto" w:fill="FFFFFF"/>
        </w:rPr>
      </w:pPr>
    </w:p>
    <w:p w:rsidR="00AD48E8" w:rsidRPr="00AD48E8" w:rsidRDefault="00AD48E8" w:rsidP="00961006">
      <w:pPr>
        <w:rPr>
          <w:rFonts w:cs="Arial"/>
          <w:b/>
          <w:color w:val="000000"/>
          <w:shd w:val="clear" w:color="auto" w:fill="FFFFFF"/>
        </w:rPr>
      </w:pPr>
      <w:r w:rsidRPr="00AD48E8">
        <w:rPr>
          <w:rFonts w:cs="Arial"/>
          <w:b/>
          <w:color w:val="000000"/>
          <w:shd w:val="clear" w:color="auto" w:fill="FFFFFF"/>
        </w:rPr>
        <w:t>Homozygous Dominant: .64 x 1200 = 768</w:t>
      </w:r>
    </w:p>
    <w:p w:rsidR="00AD48E8" w:rsidRPr="00AD48E8" w:rsidRDefault="00AD48E8" w:rsidP="00961006">
      <w:pPr>
        <w:rPr>
          <w:rFonts w:cs="Arial"/>
          <w:b/>
          <w:color w:val="000000"/>
          <w:shd w:val="clear" w:color="auto" w:fill="FFFFFF"/>
        </w:rPr>
      </w:pPr>
      <w:r w:rsidRPr="00AD48E8">
        <w:rPr>
          <w:rFonts w:cs="Arial"/>
          <w:b/>
          <w:color w:val="000000"/>
          <w:shd w:val="clear" w:color="auto" w:fill="FFFFFF"/>
        </w:rPr>
        <w:t>Heterozygous: .32 x 1200 = 384</w:t>
      </w:r>
      <w:bookmarkStart w:id="0" w:name="_GoBack"/>
      <w:bookmarkEnd w:id="0"/>
    </w:p>
    <w:p w:rsidR="00AD48E8" w:rsidRPr="00AD48E8" w:rsidRDefault="00AD48E8" w:rsidP="00961006">
      <w:pPr>
        <w:rPr>
          <w:b/>
        </w:rPr>
      </w:pPr>
      <w:r w:rsidRPr="00AD48E8">
        <w:rPr>
          <w:rFonts w:cs="Arial"/>
          <w:b/>
          <w:color w:val="000000"/>
          <w:shd w:val="clear" w:color="auto" w:fill="FFFFFF"/>
        </w:rPr>
        <w:t>Homozygous Recessive: .04 x 1200 = 48</w:t>
      </w:r>
    </w:p>
    <w:sectPr w:rsidR="00AD48E8" w:rsidRPr="00AD48E8" w:rsidSect="00AD48E8">
      <w:pgSz w:w="12240" w:h="15840" w:code="1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F12F5"/>
    <w:multiLevelType w:val="hybridMultilevel"/>
    <w:tmpl w:val="3606F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6"/>
    <w:rsid w:val="0001037C"/>
    <w:rsid w:val="00241A34"/>
    <w:rsid w:val="0041540D"/>
    <w:rsid w:val="00751009"/>
    <w:rsid w:val="00774A09"/>
    <w:rsid w:val="00961006"/>
    <w:rsid w:val="00AD48E8"/>
    <w:rsid w:val="00B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01C48-B5E1-4939-BB82-2C24B841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H1060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2</cp:revision>
  <cp:lastPrinted>2018-09-11T13:52:00Z</cp:lastPrinted>
  <dcterms:created xsi:type="dcterms:W3CDTF">2018-09-11T13:53:00Z</dcterms:created>
  <dcterms:modified xsi:type="dcterms:W3CDTF">2018-09-11T13:53:00Z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